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34" w:rsidRPr="00D90575" w:rsidRDefault="00F62534" w:rsidP="006029F9">
      <w:pPr>
        <w:jc w:val="right"/>
        <w:rPr>
          <w:sz w:val="20"/>
          <w:szCs w:val="20"/>
          <w:lang w:eastAsia="lv-LV"/>
        </w:rPr>
      </w:pPr>
      <w:bookmarkStart w:id="0" w:name="_GoBack"/>
      <w:bookmarkEnd w:id="0"/>
      <w:r w:rsidRPr="00D90575">
        <w:rPr>
          <w:sz w:val="20"/>
          <w:szCs w:val="20"/>
          <w:lang w:eastAsia="lv-LV"/>
        </w:rPr>
        <w:t>11. pielikums</w:t>
      </w:r>
    </w:p>
    <w:p w:rsidR="00F62534" w:rsidRPr="00D90575" w:rsidRDefault="00F62534" w:rsidP="006029F9">
      <w:pPr>
        <w:jc w:val="right"/>
        <w:rPr>
          <w:sz w:val="20"/>
          <w:szCs w:val="20"/>
          <w:lang w:eastAsia="lv-LV"/>
        </w:rPr>
      </w:pPr>
      <w:r w:rsidRPr="00D90575">
        <w:rPr>
          <w:sz w:val="20"/>
          <w:szCs w:val="20"/>
          <w:lang w:eastAsia="lv-LV"/>
        </w:rPr>
        <w:t>Ministru kabineta</w:t>
      </w:r>
    </w:p>
    <w:p w:rsidR="00F62534" w:rsidRPr="00D90575" w:rsidRDefault="00F62534" w:rsidP="006029F9">
      <w:pPr>
        <w:jc w:val="right"/>
        <w:rPr>
          <w:sz w:val="20"/>
          <w:szCs w:val="20"/>
          <w:lang w:eastAsia="lv-LV"/>
        </w:rPr>
      </w:pPr>
      <w:r w:rsidRPr="00D90575">
        <w:rPr>
          <w:sz w:val="20"/>
          <w:szCs w:val="20"/>
          <w:lang w:eastAsia="lv-LV"/>
        </w:rPr>
        <w:t>2014. gada 16. septembra</w:t>
      </w:r>
    </w:p>
    <w:p w:rsidR="00F62534" w:rsidRPr="00D90575" w:rsidRDefault="00F62534" w:rsidP="006029F9">
      <w:pPr>
        <w:jc w:val="right"/>
        <w:rPr>
          <w:sz w:val="20"/>
          <w:szCs w:val="20"/>
          <w:lang w:eastAsia="lv-LV"/>
        </w:rPr>
      </w:pPr>
      <w:r w:rsidRPr="00D90575">
        <w:rPr>
          <w:sz w:val="20"/>
          <w:szCs w:val="20"/>
          <w:lang w:eastAsia="lv-LV"/>
        </w:rPr>
        <w:t>noteikumiem Nr. 550</w:t>
      </w:r>
    </w:p>
    <w:p w:rsidR="00F62534" w:rsidRDefault="00F62534" w:rsidP="006029F9">
      <w:pPr>
        <w:jc w:val="right"/>
        <w:rPr>
          <w:lang w:eastAsia="lv-LV"/>
        </w:rPr>
      </w:pPr>
    </w:p>
    <w:p w:rsidR="00F62534" w:rsidRPr="001D6085" w:rsidRDefault="00F62534" w:rsidP="006029F9">
      <w:pPr>
        <w:pStyle w:val="naisnod"/>
        <w:spacing w:before="0" w:after="0"/>
        <w:rPr>
          <w:sz w:val="28"/>
          <w:szCs w:val="28"/>
        </w:rPr>
      </w:pPr>
      <w:r w:rsidRPr="001D6085">
        <w:rPr>
          <w:sz w:val="28"/>
          <w:szCs w:val="28"/>
        </w:rPr>
        <w:t>APLIECINĀJUMS</w:t>
      </w:r>
    </w:p>
    <w:p w:rsidR="00F62534" w:rsidRDefault="00F62534" w:rsidP="006029F9">
      <w:pPr>
        <w:pStyle w:val="naisnod"/>
        <w:spacing w:before="0" w:after="0"/>
        <w:rPr>
          <w:sz w:val="28"/>
          <w:szCs w:val="28"/>
        </w:rPr>
      </w:pPr>
      <w:r w:rsidRPr="001D6085">
        <w:rPr>
          <w:sz w:val="28"/>
          <w:szCs w:val="28"/>
        </w:rPr>
        <w:t xml:space="preserve">par </w:t>
      </w:r>
      <w:r>
        <w:rPr>
          <w:sz w:val="28"/>
          <w:szCs w:val="28"/>
        </w:rPr>
        <w:t xml:space="preserve">būves </w:t>
      </w:r>
      <w:r w:rsidRPr="001D6085">
        <w:rPr>
          <w:sz w:val="28"/>
          <w:szCs w:val="28"/>
        </w:rPr>
        <w:t>gatavību ekspluatācijai</w:t>
      </w:r>
      <w:r>
        <w:rPr>
          <w:sz w:val="28"/>
          <w:szCs w:val="28"/>
        </w:rPr>
        <w:t xml:space="preserve"> vai būves nojaukšanu</w:t>
      </w:r>
    </w:p>
    <w:p w:rsidR="00F62534" w:rsidRPr="006029F9" w:rsidRDefault="00F62534" w:rsidP="006029F9">
      <w:pPr>
        <w:pStyle w:val="naisnod"/>
        <w:spacing w:before="0" w:after="0"/>
        <w:rPr>
          <w:b w:val="0"/>
          <w:bCs w:val="0"/>
        </w:rPr>
      </w:pPr>
      <w:r w:rsidRPr="006029F9">
        <w:rPr>
          <w:b w:val="0"/>
          <w:bCs w:val="0"/>
        </w:rPr>
        <w:t>(nevajadzīgo svītrot)</w:t>
      </w:r>
    </w:p>
    <w:p w:rsidR="00F62534" w:rsidRPr="00EC0D54" w:rsidRDefault="00F62534" w:rsidP="006029F9">
      <w:pPr>
        <w:pStyle w:val="naisnod"/>
        <w:spacing w:before="0" w:after="0"/>
        <w:rPr>
          <w:b w:val="0"/>
          <w:bCs w:val="0"/>
          <w:sz w:val="22"/>
          <w:szCs w:val="22"/>
        </w:rPr>
      </w:pPr>
    </w:p>
    <w:p w:rsidR="00F62534" w:rsidRPr="00851203" w:rsidRDefault="00F62534" w:rsidP="006029F9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Būvniecības ierosinātājs</w:t>
      </w:r>
      <w:r w:rsidRPr="004D7E7C">
        <w:rPr>
          <w:rFonts w:ascii="Times New Roman" w:hAnsi="Times New Roman" w:cs="Times New Roman"/>
          <w:sz w:val="28"/>
          <w:szCs w:val="28"/>
        </w:rPr>
        <w:t xml:space="preserve"> </w:t>
      </w:r>
      <w:r w:rsidRPr="00851203">
        <w:rPr>
          <w:rFonts w:ascii="Times New Roman" w:hAnsi="Times New Roman" w:cs="Times New Roman"/>
          <w:sz w:val="28"/>
          <w:szCs w:val="28"/>
        </w:rPr>
        <w:t>(pasūtītājs) 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51203">
        <w:rPr>
          <w:rFonts w:ascii="Times New Roman" w:hAnsi="Times New Roman" w:cs="Times New Roman"/>
          <w:sz w:val="28"/>
          <w:szCs w:val="28"/>
        </w:rPr>
        <w:t>______________</w:t>
      </w:r>
    </w:p>
    <w:p w:rsidR="00F62534" w:rsidRPr="006029F9" w:rsidRDefault="00F62534" w:rsidP="006029F9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6029F9">
        <w:rPr>
          <w:rFonts w:ascii="Times New Roman" w:hAnsi="Times New Roman" w:cs="Times New Roman"/>
          <w:sz w:val="24"/>
          <w:szCs w:val="24"/>
        </w:rPr>
        <w:t>(fiziskās personas vārds, uzvārds, personas kods, dzīvesvieta un tālruņa numurs</w:t>
      </w:r>
    </w:p>
    <w:p w:rsidR="00F62534" w:rsidRPr="00851203" w:rsidRDefault="00F62534" w:rsidP="006029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85120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2534" w:rsidRPr="006029F9" w:rsidRDefault="00F62534" w:rsidP="006029F9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6029F9">
        <w:rPr>
          <w:rFonts w:ascii="Times New Roman" w:hAnsi="Times New Roman" w:cs="Times New Roman"/>
          <w:sz w:val="24"/>
          <w:szCs w:val="24"/>
        </w:rPr>
        <w:t>vai juridiskās personas nosaukums, reģistrācijas Nr., juridiskā adrese un tālruņa numurs)</w:t>
      </w:r>
    </w:p>
    <w:p w:rsidR="00F62534" w:rsidRDefault="00F62534" w:rsidP="006029F9"/>
    <w:p w:rsidR="00F62534" w:rsidRPr="00851203" w:rsidRDefault="00F62534" w:rsidP="006029F9">
      <w:r w:rsidRPr="00851203">
        <w:t>1. Paziņo, ka _____________________________________________________</w:t>
      </w:r>
    </w:p>
    <w:p w:rsidR="00F62534" w:rsidRPr="006029F9" w:rsidRDefault="00F62534" w:rsidP="006029F9">
      <w:pPr>
        <w:jc w:val="center"/>
        <w:rPr>
          <w:sz w:val="24"/>
          <w:szCs w:val="24"/>
        </w:rPr>
      </w:pPr>
      <w:r w:rsidRPr="006029F9">
        <w:rPr>
          <w:sz w:val="24"/>
          <w:szCs w:val="24"/>
        </w:rPr>
        <w:t>(būves nosaukums)</w:t>
      </w:r>
    </w:p>
    <w:p w:rsidR="00F62534" w:rsidRPr="00851203" w:rsidRDefault="00F62534" w:rsidP="006029F9">
      <w:r w:rsidRPr="00851203">
        <w:t xml:space="preserve">būvdarbi vai nojaukšanas darbi </w:t>
      </w:r>
      <w:r w:rsidRPr="00851203">
        <w:rPr>
          <w:lang w:eastAsia="lv-LV"/>
        </w:rPr>
        <w:t>(nevajadzīgo svītrot)</w:t>
      </w:r>
      <w:r w:rsidRPr="00851203">
        <w:t xml:space="preserve">, kas veikti, pamatojoties uz būvatļauju Nr._________, ko _________ izsniegusi _____________________, </w:t>
      </w:r>
    </w:p>
    <w:p w:rsidR="00F62534" w:rsidRPr="006029F9" w:rsidRDefault="00F62534" w:rsidP="00A3293D">
      <w:pPr>
        <w:ind w:left="2160" w:firstLine="1384"/>
        <w:rPr>
          <w:sz w:val="24"/>
          <w:szCs w:val="24"/>
        </w:rPr>
      </w:pPr>
      <w:r w:rsidRPr="006029F9">
        <w:rPr>
          <w:sz w:val="24"/>
          <w:szCs w:val="24"/>
        </w:rPr>
        <w:t xml:space="preserve">(datums) </w:t>
      </w:r>
      <w:r w:rsidRPr="006029F9">
        <w:rPr>
          <w:sz w:val="24"/>
          <w:szCs w:val="24"/>
        </w:rPr>
        <w:tab/>
      </w:r>
      <w:r w:rsidRPr="006029F9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6029F9">
        <w:rPr>
          <w:sz w:val="24"/>
          <w:szCs w:val="24"/>
        </w:rPr>
        <w:t>(būvvaldes nosaukums)</w:t>
      </w:r>
    </w:p>
    <w:p w:rsidR="00F62534" w:rsidRPr="00851203" w:rsidRDefault="00F62534" w:rsidP="006029F9">
      <w:r w:rsidRPr="00851203">
        <w:t>ir pabeigti</w:t>
      </w:r>
      <w:r>
        <w:t>.</w:t>
      </w:r>
    </w:p>
    <w:p w:rsidR="00F62534" w:rsidRDefault="00F62534" w:rsidP="006029F9"/>
    <w:p w:rsidR="00F62534" w:rsidRPr="00851203" w:rsidRDefault="00F62534" w:rsidP="006029F9">
      <w:r w:rsidRPr="00851203">
        <w:t>2. Ziņas par uzbūvēto objektu:</w:t>
      </w:r>
    </w:p>
    <w:p w:rsidR="00F62534" w:rsidRPr="00851203" w:rsidRDefault="00F62534" w:rsidP="006029F9">
      <w:r w:rsidRPr="00851203">
        <w:t>1) </w:t>
      </w:r>
      <w:r w:rsidRPr="00851203">
        <w:rPr>
          <w:lang w:eastAsia="lv-LV"/>
        </w:rPr>
        <w:t>būv</w:t>
      </w:r>
      <w:r w:rsidRPr="00851203">
        <w:t>es grupa ___________________________________________________</w:t>
      </w:r>
      <w:r>
        <w:t>_</w:t>
      </w:r>
    </w:p>
    <w:p w:rsidR="00F62534" w:rsidRPr="006029F9" w:rsidRDefault="00F62534" w:rsidP="006029F9">
      <w:pPr>
        <w:ind w:left="2880" w:hanging="1462"/>
        <w:jc w:val="center"/>
        <w:rPr>
          <w:sz w:val="24"/>
          <w:szCs w:val="24"/>
        </w:rPr>
      </w:pPr>
      <w:r w:rsidRPr="006029F9">
        <w:rPr>
          <w:sz w:val="24"/>
          <w:szCs w:val="24"/>
        </w:rPr>
        <w:t>(atbilstoši vispārīgajiem būvnoteikumiem)</w:t>
      </w:r>
    </w:p>
    <w:p w:rsidR="00F62534" w:rsidRPr="00851203" w:rsidRDefault="00F62534" w:rsidP="006029F9">
      <w:pPr>
        <w:rPr>
          <w:lang w:eastAsia="lv-LV"/>
        </w:rPr>
      </w:pPr>
      <w:r w:rsidRPr="00851203">
        <w:rPr>
          <w:lang w:eastAsia="lv-LV"/>
        </w:rPr>
        <w:t>2) būves paredzētais/esošais lietošanas veids (kods) ________________</w:t>
      </w:r>
      <w:r w:rsidRPr="00851203">
        <w:t>______</w:t>
      </w:r>
    </w:p>
    <w:p w:rsidR="00F62534" w:rsidRPr="006029F9" w:rsidRDefault="00F62534" w:rsidP="00813039">
      <w:pPr>
        <w:ind w:left="5954"/>
        <w:jc w:val="both"/>
        <w:rPr>
          <w:sz w:val="24"/>
          <w:szCs w:val="24"/>
          <w:lang w:eastAsia="lv-LV"/>
        </w:rPr>
      </w:pPr>
      <w:r w:rsidRPr="006029F9">
        <w:rPr>
          <w:sz w:val="24"/>
          <w:szCs w:val="24"/>
          <w:lang w:eastAsia="lv-LV"/>
        </w:rPr>
        <w:t>(atbilstoši būvju klasifikācijai)</w:t>
      </w:r>
    </w:p>
    <w:p w:rsidR="00F62534" w:rsidRPr="00851203" w:rsidRDefault="00F62534" w:rsidP="006029F9">
      <w:r w:rsidRPr="00851203">
        <w:t>3) būves raksturlielumi ______________________________</w:t>
      </w:r>
      <w:r>
        <w:t>_______</w:t>
      </w:r>
      <w:r w:rsidRPr="00851203">
        <w:t>________</w:t>
      </w:r>
    </w:p>
    <w:p w:rsidR="00F62534" w:rsidRPr="00851203" w:rsidRDefault="00F62534" w:rsidP="006029F9">
      <w:r w:rsidRPr="00851203">
        <w:t xml:space="preserve">4) būves materiāls </w:t>
      </w:r>
      <w:r>
        <w:t>(</w:t>
      </w:r>
      <w:r w:rsidRPr="00851203">
        <w:t>izņemot gadījum</w:t>
      </w:r>
      <w:r>
        <w:t xml:space="preserve">u, ja būve </w:t>
      </w:r>
      <w:r w:rsidRPr="00851203">
        <w:t>nojauk</w:t>
      </w:r>
      <w:r>
        <w:t>ta)</w:t>
      </w:r>
      <w:r w:rsidRPr="00851203">
        <w:t xml:space="preserve"> ________</w:t>
      </w:r>
      <w:r>
        <w:t>__</w:t>
      </w:r>
      <w:r w:rsidRPr="00851203">
        <w:t>_________</w:t>
      </w:r>
    </w:p>
    <w:p w:rsidR="00F62534" w:rsidRPr="00851203" w:rsidRDefault="00F62534" w:rsidP="00A3293D">
      <w:pPr>
        <w:rPr>
          <w:lang w:eastAsia="lv-LV"/>
        </w:rPr>
      </w:pPr>
      <w:r w:rsidRPr="00851203">
        <w:t>5) būves</w:t>
      </w:r>
      <w:r w:rsidRPr="00851203">
        <w:rPr>
          <w:lang w:eastAsia="lv-LV"/>
        </w:rPr>
        <w:t xml:space="preserve"> kadastra apzīmējums</w:t>
      </w:r>
      <w:r w:rsidRPr="00851203">
        <w:rPr>
          <w:sz w:val="24"/>
          <w:szCs w:val="24"/>
          <w:lang w:eastAsia="lv-LV"/>
        </w:rPr>
        <w:t xml:space="preserve"> __________________________</w:t>
      </w:r>
      <w:r>
        <w:rPr>
          <w:sz w:val="24"/>
          <w:szCs w:val="24"/>
          <w:lang w:eastAsia="lv-LV"/>
        </w:rPr>
        <w:t>_________</w:t>
      </w:r>
      <w:r w:rsidRPr="00851203">
        <w:rPr>
          <w:sz w:val="24"/>
          <w:szCs w:val="24"/>
          <w:lang w:eastAsia="lv-LV"/>
        </w:rPr>
        <w:t>___________</w:t>
      </w:r>
    </w:p>
    <w:p w:rsidR="00F62534" w:rsidRPr="00851203" w:rsidRDefault="00F62534" w:rsidP="00A3293D">
      <w:pPr>
        <w:rPr>
          <w:lang w:eastAsia="lv-LV"/>
        </w:rPr>
      </w:pPr>
      <w:r w:rsidRPr="00851203">
        <w:t>6) būves meliorācijas kadastra numur</w:t>
      </w:r>
      <w:r>
        <w:t>s</w:t>
      </w:r>
      <w:r w:rsidRPr="00851203">
        <w:t xml:space="preserve"> _______</w:t>
      </w:r>
      <w:r w:rsidRPr="00851203">
        <w:rPr>
          <w:lang w:eastAsia="lv-LV"/>
        </w:rPr>
        <w:t>_________</w:t>
      </w:r>
      <w:r>
        <w:rPr>
          <w:lang w:eastAsia="lv-LV"/>
        </w:rPr>
        <w:t>_______</w:t>
      </w:r>
      <w:r w:rsidRPr="00851203">
        <w:rPr>
          <w:lang w:eastAsia="lv-LV"/>
        </w:rPr>
        <w:t>__________</w:t>
      </w:r>
    </w:p>
    <w:p w:rsidR="00F62534" w:rsidRPr="00851203" w:rsidRDefault="00F62534" w:rsidP="006029F9">
      <w:pPr>
        <w:jc w:val="both"/>
        <w:rPr>
          <w:sz w:val="24"/>
          <w:szCs w:val="24"/>
          <w:lang w:eastAsia="lv-LV"/>
        </w:rPr>
      </w:pPr>
      <w:r>
        <w:rPr>
          <w:lang w:eastAsia="lv-LV"/>
        </w:rPr>
        <w:t>7</w:t>
      </w:r>
      <w:r w:rsidRPr="00851203">
        <w:rPr>
          <w:lang w:eastAsia="lv-LV"/>
        </w:rPr>
        <w:t>) </w:t>
      </w:r>
      <w:r w:rsidRPr="00851203">
        <w:t>būves</w:t>
      </w:r>
      <w:r w:rsidRPr="00851203">
        <w:rPr>
          <w:lang w:eastAsia="lv-LV"/>
        </w:rPr>
        <w:t xml:space="preserve"> īpašnieks vai, ja tāda nav, – tiesiskais valdītājs</w:t>
      </w:r>
    </w:p>
    <w:p w:rsidR="00F62534" w:rsidRPr="00851203" w:rsidRDefault="00F62534" w:rsidP="006029F9">
      <w:pPr>
        <w:rPr>
          <w:sz w:val="24"/>
          <w:szCs w:val="24"/>
          <w:lang w:eastAsia="lv-LV"/>
        </w:rPr>
      </w:pPr>
      <w:r w:rsidRPr="00851203">
        <w:rPr>
          <w:sz w:val="24"/>
          <w:szCs w:val="24"/>
          <w:lang w:eastAsia="lv-LV"/>
        </w:rPr>
        <w:t>___________________________________________________________________________</w:t>
      </w:r>
    </w:p>
    <w:p w:rsidR="00F62534" w:rsidRPr="006029F9" w:rsidRDefault="00F62534" w:rsidP="00813039">
      <w:pPr>
        <w:jc w:val="center"/>
        <w:rPr>
          <w:sz w:val="24"/>
          <w:szCs w:val="24"/>
          <w:lang w:eastAsia="lv-LV"/>
        </w:rPr>
      </w:pPr>
      <w:r w:rsidRPr="006029F9">
        <w:rPr>
          <w:sz w:val="24"/>
          <w:szCs w:val="24"/>
          <w:lang w:eastAsia="lv-LV"/>
        </w:rPr>
        <w:t>(fiziskās personas vārds, uzvārds, personas kods vai juridiskās personas nosaukums, reģistrācijas Nr.)</w:t>
      </w:r>
    </w:p>
    <w:p w:rsidR="00F62534" w:rsidRDefault="00F62534" w:rsidP="006029F9">
      <w:pPr>
        <w:rPr>
          <w:lang w:eastAsia="lv-LV"/>
        </w:rPr>
      </w:pPr>
    </w:p>
    <w:p w:rsidR="00F62534" w:rsidRPr="00851203" w:rsidRDefault="00F62534" w:rsidP="006029F9">
      <w:pPr>
        <w:rPr>
          <w:lang w:eastAsia="lv-LV"/>
        </w:rPr>
      </w:pPr>
      <w:r w:rsidRPr="00851203">
        <w:rPr>
          <w:lang w:eastAsia="lv-LV"/>
        </w:rPr>
        <w:t>3. Ziņas par skarto nekustamo īpašumu vai tā daļu:</w:t>
      </w:r>
    </w:p>
    <w:p w:rsidR="00F62534" w:rsidRPr="00851203" w:rsidRDefault="00F62534" w:rsidP="006029F9">
      <w:pPr>
        <w:rPr>
          <w:lang w:eastAsia="lv-LV"/>
        </w:rPr>
      </w:pPr>
      <w:r w:rsidRPr="00851203">
        <w:rPr>
          <w:lang w:eastAsia="lv-LV"/>
        </w:rPr>
        <w:t>1) nekustamā īpašuma kadastra numurs ________________________________</w:t>
      </w:r>
    </w:p>
    <w:p w:rsidR="00F62534" w:rsidRPr="00851203" w:rsidRDefault="00F62534" w:rsidP="006029F9">
      <w:pPr>
        <w:rPr>
          <w:lang w:eastAsia="lv-LV"/>
        </w:rPr>
      </w:pPr>
      <w:r w:rsidRPr="00851203">
        <w:rPr>
          <w:lang w:eastAsia="lv-LV"/>
        </w:rPr>
        <w:t>2) zemes vienības vai būves adrese ______________________</w:t>
      </w:r>
      <w:r>
        <w:rPr>
          <w:lang w:eastAsia="lv-LV"/>
        </w:rPr>
        <w:t>_</w:t>
      </w:r>
      <w:r w:rsidRPr="00851203">
        <w:rPr>
          <w:lang w:eastAsia="lv-LV"/>
        </w:rPr>
        <w:t>_____________</w:t>
      </w:r>
    </w:p>
    <w:p w:rsidR="00F62534" w:rsidRPr="00851203" w:rsidRDefault="00F62534" w:rsidP="006029F9">
      <w:pPr>
        <w:rPr>
          <w:lang w:eastAsia="lv-LV"/>
        </w:rPr>
      </w:pPr>
      <w:r w:rsidRPr="00851203">
        <w:rPr>
          <w:lang w:eastAsia="lv-LV"/>
        </w:rPr>
        <w:t>3) zemes vienības, būves kadastra apzīmējums ________________</w:t>
      </w:r>
    </w:p>
    <w:p w:rsidR="00F62534" w:rsidRPr="00851203" w:rsidRDefault="00F62534" w:rsidP="006029F9">
      <w:pPr>
        <w:rPr>
          <w:lang w:eastAsia="lv-LV"/>
        </w:rPr>
      </w:pPr>
      <w:r w:rsidRPr="00851203">
        <w:rPr>
          <w:lang w:eastAsia="lv-LV"/>
        </w:rPr>
        <w:t>4) nekustamā īpašuma īpašnieks vai, ja tāda nav, – tiesiskais valdītājs vai lietotājs</w:t>
      </w:r>
    </w:p>
    <w:p w:rsidR="00F62534" w:rsidRPr="00851203" w:rsidRDefault="00F62534" w:rsidP="006029F9">
      <w:pPr>
        <w:rPr>
          <w:lang w:eastAsia="lv-LV"/>
        </w:rPr>
      </w:pPr>
      <w:r w:rsidRPr="00851203">
        <w:rPr>
          <w:lang w:eastAsia="lv-LV"/>
        </w:rPr>
        <w:t>________________________________________________________________</w:t>
      </w:r>
    </w:p>
    <w:p w:rsidR="00F62534" w:rsidRPr="006029F9" w:rsidRDefault="00F62534" w:rsidP="006029F9">
      <w:pPr>
        <w:jc w:val="center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(</w:t>
      </w:r>
      <w:r w:rsidRPr="006029F9">
        <w:rPr>
          <w:sz w:val="24"/>
          <w:szCs w:val="24"/>
          <w:lang w:eastAsia="lv-LV"/>
        </w:rPr>
        <w:t>fiziskās personas vārds, uzvārds, personas kods vai</w:t>
      </w:r>
    </w:p>
    <w:p w:rsidR="00F62534" w:rsidRPr="00851203" w:rsidRDefault="00F62534" w:rsidP="006029F9">
      <w:pPr>
        <w:rPr>
          <w:sz w:val="24"/>
          <w:szCs w:val="24"/>
          <w:lang w:eastAsia="lv-LV"/>
        </w:rPr>
      </w:pPr>
      <w:r w:rsidRPr="00851203">
        <w:rPr>
          <w:sz w:val="24"/>
          <w:szCs w:val="24"/>
          <w:lang w:eastAsia="lv-LV"/>
        </w:rPr>
        <w:t>___________________________________________________________________________</w:t>
      </w:r>
    </w:p>
    <w:p w:rsidR="00F62534" w:rsidRPr="006029F9" w:rsidRDefault="00F62534" w:rsidP="006029F9">
      <w:pPr>
        <w:jc w:val="center"/>
        <w:rPr>
          <w:sz w:val="24"/>
          <w:szCs w:val="24"/>
          <w:lang w:eastAsia="lv-LV"/>
        </w:rPr>
      </w:pPr>
      <w:r w:rsidRPr="006029F9">
        <w:rPr>
          <w:sz w:val="24"/>
          <w:szCs w:val="24"/>
          <w:lang w:eastAsia="lv-LV"/>
        </w:rPr>
        <w:t>juridiskās personas nosaukums, reģistrācijas Nr.)</w:t>
      </w:r>
    </w:p>
    <w:p w:rsidR="00F62534" w:rsidRDefault="00F62534" w:rsidP="006029F9"/>
    <w:p w:rsidR="00F62534" w:rsidRPr="00851203" w:rsidRDefault="00F62534" w:rsidP="006029F9">
      <w:r w:rsidRPr="00851203">
        <w:t>4. Ziņas par būvniecību:</w:t>
      </w:r>
    </w:p>
    <w:p w:rsidR="00F62534" w:rsidRPr="00851203" w:rsidRDefault="00F62534" w:rsidP="006029F9">
      <w:r w:rsidRPr="00851203">
        <w:t>4.1. būvniecības sākta ____________</w:t>
      </w:r>
      <w:r>
        <w:t>__ un pabeigta ________________</w:t>
      </w:r>
    </w:p>
    <w:p w:rsidR="00F62534" w:rsidRPr="006029F9" w:rsidRDefault="00F62534" w:rsidP="006029F9">
      <w:pPr>
        <w:ind w:left="2160" w:firstLine="720"/>
        <w:jc w:val="both"/>
        <w:rPr>
          <w:sz w:val="24"/>
          <w:szCs w:val="24"/>
        </w:rPr>
      </w:pPr>
      <w:r w:rsidRPr="006029F9">
        <w:rPr>
          <w:sz w:val="24"/>
          <w:szCs w:val="24"/>
        </w:rPr>
        <w:t xml:space="preserve">(datums) </w:t>
      </w:r>
      <w:r w:rsidRPr="006029F9">
        <w:rPr>
          <w:sz w:val="24"/>
          <w:szCs w:val="24"/>
        </w:rPr>
        <w:tab/>
      </w:r>
      <w:r w:rsidRPr="006029F9">
        <w:rPr>
          <w:sz w:val="24"/>
          <w:szCs w:val="24"/>
        </w:rPr>
        <w:tab/>
      </w:r>
      <w:r w:rsidRPr="006029F9">
        <w:rPr>
          <w:sz w:val="24"/>
          <w:szCs w:val="24"/>
        </w:rPr>
        <w:tab/>
      </w:r>
      <w:r w:rsidRPr="006029F9">
        <w:rPr>
          <w:sz w:val="24"/>
          <w:szCs w:val="24"/>
        </w:rPr>
        <w:tab/>
        <w:t>(datums)</w:t>
      </w:r>
    </w:p>
    <w:p w:rsidR="00F62534" w:rsidRPr="00851203" w:rsidRDefault="00F62534" w:rsidP="006029F9">
      <w:r w:rsidRPr="00851203">
        <w:t xml:space="preserve">4.2. veiktie būvdarbi atbilst būvprojektam, ko izstrādājis </w:t>
      </w:r>
    </w:p>
    <w:p w:rsidR="00F62534" w:rsidRPr="00851203" w:rsidRDefault="00F62534" w:rsidP="006029F9">
      <w:r w:rsidRPr="00851203">
        <w:t>________________________________________________________________</w:t>
      </w:r>
    </w:p>
    <w:p w:rsidR="00F62534" w:rsidRPr="006029F9" w:rsidRDefault="00F62534" w:rsidP="006029F9">
      <w:pPr>
        <w:jc w:val="center"/>
        <w:rPr>
          <w:sz w:val="32"/>
          <w:szCs w:val="32"/>
        </w:rPr>
      </w:pPr>
      <w:r w:rsidRPr="006029F9">
        <w:rPr>
          <w:sz w:val="24"/>
          <w:szCs w:val="24"/>
          <w:lang w:eastAsia="lv-LV"/>
        </w:rPr>
        <w:t>(būvprojekta izstrādātāj</w:t>
      </w:r>
      <w:r>
        <w:rPr>
          <w:sz w:val="24"/>
          <w:szCs w:val="24"/>
          <w:lang w:eastAsia="lv-LV"/>
        </w:rPr>
        <w:t>a</w:t>
      </w:r>
      <w:r w:rsidRPr="006029F9">
        <w:rPr>
          <w:sz w:val="24"/>
          <w:szCs w:val="24"/>
          <w:lang w:eastAsia="lv-LV"/>
        </w:rPr>
        <w:t xml:space="preserve"> vārds, uzvārds, sertifikāta Nr.</w:t>
      </w:r>
    </w:p>
    <w:p w:rsidR="00F62534" w:rsidRPr="00851203" w:rsidRDefault="00F62534" w:rsidP="006029F9">
      <w:r w:rsidRPr="00851203">
        <w:t>________________________________________________________________</w:t>
      </w:r>
    </w:p>
    <w:p w:rsidR="00F62534" w:rsidRPr="006029F9" w:rsidRDefault="00F62534" w:rsidP="006029F9">
      <w:pPr>
        <w:jc w:val="center"/>
        <w:rPr>
          <w:sz w:val="24"/>
          <w:szCs w:val="24"/>
          <w:lang w:eastAsia="lv-LV"/>
        </w:rPr>
      </w:pPr>
      <w:r w:rsidRPr="006029F9">
        <w:rPr>
          <w:sz w:val="24"/>
          <w:szCs w:val="24"/>
          <w:lang w:eastAsia="lv-LV"/>
        </w:rPr>
        <w:t xml:space="preserve">vai juridiskās personas nosaukums, reģistrācijas Nr., būvkomersanta reģistrācijas </w:t>
      </w:r>
      <w:r>
        <w:rPr>
          <w:sz w:val="24"/>
          <w:szCs w:val="24"/>
          <w:lang w:eastAsia="lv-LV"/>
        </w:rPr>
        <w:br/>
      </w:r>
      <w:r w:rsidRPr="006029F9">
        <w:rPr>
          <w:sz w:val="24"/>
          <w:szCs w:val="24"/>
          <w:lang w:eastAsia="lv-LV"/>
        </w:rPr>
        <w:t>apliecības Nr.)</w:t>
      </w:r>
    </w:p>
    <w:p w:rsidR="00F62534" w:rsidRPr="00813039" w:rsidRDefault="00F62534" w:rsidP="006029F9">
      <w:pPr>
        <w:jc w:val="both"/>
        <w:rPr>
          <w:sz w:val="16"/>
          <w:szCs w:val="16"/>
          <w:lang w:eastAsia="lv-LV"/>
        </w:rPr>
      </w:pPr>
    </w:p>
    <w:p w:rsidR="00F62534" w:rsidRPr="00851203" w:rsidRDefault="00F62534" w:rsidP="006029F9">
      <w:pPr>
        <w:jc w:val="both"/>
        <w:rPr>
          <w:lang w:eastAsia="lv-LV"/>
        </w:rPr>
      </w:pPr>
      <w:r w:rsidRPr="00851203">
        <w:rPr>
          <w:lang w:eastAsia="lv-LV"/>
        </w:rPr>
        <w:t>4.3. izmaiņas un atkāpes no saskaņotā būvprojekta ir/nav (nevajadzīgo svītrot), tās noteiktajā kārtībā saskaņotas un atz</w:t>
      </w:r>
      <w:r>
        <w:rPr>
          <w:lang w:eastAsia="lv-LV"/>
        </w:rPr>
        <w:t>īmētas tehniskajā dokumentācijā</w:t>
      </w:r>
    </w:p>
    <w:p w:rsidR="00F62534" w:rsidRPr="00813039" w:rsidRDefault="00F62534" w:rsidP="006029F9">
      <w:pPr>
        <w:jc w:val="both"/>
        <w:rPr>
          <w:sz w:val="16"/>
          <w:szCs w:val="16"/>
          <w:lang w:eastAsia="lv-LV"/>
        </w:rPr>
      </w:pPr>
    </w:p>
    <w:p w:rsidR="00F62534" w:rsidRPr="00851203" w:rsidRDefault="00F62534" w:rsidP="006029F9">
      <w:pPr>
        <w:jc w:val="both"/>
        <w:rPr>
          <w:lang w:eastAsia="lv-LV"/>
        </w:rPr>
      </w:pPr>
      <w:r w:rsidRPr="00851203">
        <w:rPr>
          <w:lang w:eastAsia="lv-LV"/>
        </w:rPr>
        <w:t>4.4. būvprojekta īstenošanā piedalījušies šādi būvniecības dalībnieki:</w:t>
      </w:r>
    </w:p>
    <w:p w:rsidR="00F62534" w:rsidRPr="00851203" w:rsidRDefault="00F62534" w:rsidP="006029F9">
      <w:pPr>
        <w:jc w:val="both"/>
      </w:pPr>
      <w:r w:rsidRPr="00851203">
        <w:t>4.4.1. būvdarbu veicējs _____________________________________________</w:t>
      </w:r>
    </w:p>
    <w:p w:rsidR="00F62534" w:rsidRPr="006029F9" w:rsidRDefault="00F62534" w:rsidP="006029F9">
      <w:pPr>
        <w:jc w:val="right"/>
        <w:rPr>
          <w:sz w:val="24"/>
          <w:szCs w:val="24"/>
          <w:lang w:eastAsia="lv-LV"/>
        </w:rPr>
      </w:pPr>
      <w:r w:rsidRPr="006029F9">
        <w:rPr>
          <w:sz w:val="24"/>
          <w:szCs w:val="24"/>
          <w:lang w:eastAsia="lv-LV"/>
        </w:rPr>
        <w:t>(juridiskās personas nosaukums, reģistrācijas Nr.,</w:t>
      </w:r>
      <w:r w:rsidRPr="006029F9">
        <w:rPr>
          <w:sz w:val="24"/>
          <w:szCs w:val="24"/>
          <w:lang w:eastAsia="lv-LV"/>
        </w:rPr>
        <w:tab/>
      </w:r>
      <w:r w:rsidRPr="006029F9">
        <w:rPr>
          <w:sz w:val="24"/>
          <w:szCs w:val="24"/>
          <w:lang w:eastAsia="lv-LV"/>
        </w:rPr>
        <w:tab/>
      </w:r>
    </w:p>
    <w:p w:rsidR="00F62534" w:rsidRPr="00851203" w:rsidRDefault="00F62534" w:rsidP="006029F9">
      <w:pPr>
        <w:jc w:val="both"/>
      </w:pPr>
      <w:r w:rsidRPr="00851203">
        <w:t>________________________________________________________________</w:t>
      </w:r>
    </w:p>
    <w:p w:rsidR="00F62534" w:rsidRPr="006029F9" w:rsidRDefault="00F62534" w:rsidP="006029F9">
      <w:pPr>
        <w:jc w:val="center"/>
        <w:rPr>
          <w:sz w:val="24"/>
          <w:szCs w:val="24"/>
          <w:lang w:eastAsia="lv-LV"/>
        </w:rPr>
      </w:pPr>
      <w:r w:rsidRPr="006029F9">
        <w:rPr>
          <w:sz w:val="24"/>
          <w:szCs w:val="24"/>
          <w:lang w:eastAsia="lv-LV"/>
        </w:rPr>
        <w:t>būvkomersanta apliecības reģistrācijas Nr., juridiskā adrese, tālruņa numurs)</w:t>
      </w:r>
    </w:p>
    <w:p w:rsidR="00F62534" w:rsidRPr="00813039" w:rsidRDefault="00F62534" w:rsidP="006029F9">
      <w:pPr>
        <w:jc w:val="both"/>
        <w:rPr>
          <w:sz w:val="16"/>
          <w:szCs w:val="16"/>
        </w:rPr>
      </w:pPr>
    </w:p>
    <w:p w:rsidR="00F62534" w:rsidRPr="00851203" w:rsidRDefault="00F62534" w:rsidP="006029F9">
      <w:pPr>
        <w:jc w:val="both"/>
      </w:pPr>
      <w:r w:rsidRPr="00851203">
        <w:t>4.4.2. atbildīgais būvdarbu vadītājs ____________________________________</w:t>
      </w:r>
    </w:p>
    <w:p w:rsidR="00F62534" w:rsidRPr="006029F9" w:rsidRDefault="00F62534" w:rsidP="006029F9">
      <w:pPr>
        <w:ind w:firstLine="2410"/>
        <w:jc w:val="right"/>
      </w:pPr>
      <w:r w:rsidRPr="006029F9">
        <w:rPr>
          <w:sz w:val="24"/>
          <w:szCs w:val="24"/>
        </w:rPr>
        <w:t>(fiziskās personas vārds, uzvārds, sertifikāta Nr.)</w:t>
      </w:r>
      <w:r w:rsidRPr="006029F9">
        <w:rPr>
          <w:sz w:val="24"/>
          <w:szCs w:val="24"/>
        </w:rPr>
        <w:tab/>
      </w:r>
    </w:p>
    <w:p w:rsidR="00F62534" w:rsidRPr="00813039" w:rsidRDefault="00F62534" w:rsidP="006029F9">
      <w:pPr>
        <w:jc w:val="both"/>
        <w:rPr>
          <w:sz w:val="16"/>
          <w:szCs w:val="16"/>
        </w:rPr>
      </w:pPr>
    </w:p>
    <w:p w:rsidR="00F62534" w:rsidRPr="00851203" w:rsidRDefault="00F62534" w:rsidP="006029F9">
      <w:pPr>
        <w:jc w:val="both"/>
      </w:pPr>
      <w:r w:rsidRPr="00851203">
        <w:t>4.4.3. būvuzraugs (ja tiek veikta būvuzraudzība)</w:t>
      </w:r>
    </w:p>
    <w:p w:rsidR="00F62534" w:rsidRPr="00851203" w:rsidRDefault="00F62534" w:rsidP="00A3293D">
      <w:r w:rsidRPr="00851203">
        <w:t>____________________________________</w:t>
      </w:r>
      <w:r>
        <w:t>___</w:t>
      </w:r>
      <w:r w:rsidRPr="00851203">
        <w:t>_________________________</w:t>
      </w:r>
    </w:p>
    <w:p w:rsidR="00F62534" w:rsidRPr="006029F9" w:rsidRDefault="00F62534" w:rsidP="006029F9">
      <w:pPr>
        <w:jc w:val="right"/>
        <w:rPr>
          <w:sz w:val="24"/>
          <w:szCs w:val="24"/>
        </w:rPr>
      </w:pPr>
      <w:r w:rsidRPr="006029F9">
        <w:rPr>
          <w:sz w:val="24"/>
          <w:szCs w:val="24"/>
        </w:rPr>
        <w:t>(fiziskās personas vārds, uzvārds, sertifikāta Nr.)</w:t>
      </w:r>
      <w:r w:rsidRPr="006029F9">
        <w:rPr>
          <w:sz w:val="24"/>
          <w:szCs w:val="24"/>
        </w:rPr>
        <w:tab/>
      </w:r>
      <w:r w:rsidRPr="006029F9">
        <w:rPr>
          <w:sz w:val="24"/>
          <w:szCs w:val="24"/>
        </w:rPr>
        <w:tab/>
      </w:r>
      <w:r w:rsidRPr="006029F9">
        <w:rPr>
          <w:sz w:val="24"/>
          <w:szCs w:val="24"/>
        </w:rPr>
        <w:tab/>
      </w:r>
    </w:p>
    <w:p w:rsidR="00F62534" w:rsidRPr="00813039" w:rsidRDefault="00F62534" w:rsidP="00813039">
      <w:pPr>
        <w:rPr>
          <w:sz w:val="16"/>
          <w:szCs w:val="16"/>
        </w:rPr>
      </w:pPr>
    </w:p>
    <w:p w:rsidR="00F62534" w:rsidRPr="00851203" w:rsidRDefault="00F62534" w:rsidP="00813039">
      <w:r w:rsidRPr="00851203">
        <w:t>4.4.4. būvprojekta izstrādātājs (ja tiek veikta autoruzraudzība) _______________________________________________________________</w:t>
      </w:r>
      <w:r>
        <w:t>_</w:t>
      </w:r>
    </w:p>
    <w:p w:rsidR="00F62534" w:rsidRPr="006029F9" w:rsidRDefault="00F62534" w:rsidP="006029F9">
      <w:pPr>
        <w:jc w:val="center"/>
        <w:rPr>
          <w:sz w:val="24"/>
          <w:szCs w:val="24"/>
        </w:rPr>
      </w:pPr>
      <w:r w:rsidRPr="006029F9">
        <w:rPr>
          <w:sz w:val="24"/>
          <w:szCs w:val="24"/>
        </w:rPr>
        <w:t>(fiziskās personas vārds, uzvārds, sertifikāta Nr.)</w:t>
      </w:r>
    </w:p>
    <w:p w:rsidR="00F62534" w:rsidRPr="00813039" w:rsidRDefault="00F62534" w:rsidP="006029F9">
      <w:pPr>
        <w:jc w:val="both"/>
        <w:rPr>
          <w:sz w:val="16"/>
          <w:szCs w:val="16"/>
        </w:rPr>
      </w:pPr>
    </w:p>
    <w:p w:rsidR="00F62534" w:rsidRDefault="00F62534" w:rsidP="006029F9">
      <w:pPr>
        <w:jc w:val="both"/>
        <w:rPr>
          <w:lang w:eastAsia="lv-LV"/>
        </w:rPr>
      </w:pPr>
      <w:r>
        <w:t>4.5. </w:t>
      </w:r>
      <w:r>
        <w:rPr>
          <w:lang w:eastAsia="lv-LV"/>
        </w:rPr>
        <w:t>būvniecībā radīto atkritumu apsaimniekošanu veica</w:t>
      </w:r>
    </w:p>
    <w:p w:rsidR="00F62534" w:rsidRDefault="00F62534" w:rsidP="006029F9">
      <w:r>
        <w:rPr>
          <w:lang w:eastAsia="lv-LV"/>
        </w:rPr>
        <w:t>________________________________________________________________</w:t>
      </w:r>
    </w:p>
    <w:p w:rsidR="00F62534" w:rsidRPr="006029F9" w:rsidRDefault="00F62534" w:rsidP="006029F9">
      <w:pPr>
        <w:jc w:val="center"/>
        <w:rPr>
          <w:sz w:val="24"/>
          <w:szCs w:val="24"/>
        </w:rPr>
      </w:pPr>
      <w:r w:rsidRPr="006029F9">
        <w:rPr>
          <w:sz w:val="24"/>
          <w:szCs w:val="24"/>
          <w:lang w:eastAsia="lv-LV"/>
        </w:rPr>
        <w:t>(atkritumu apsaimniekotāja nosaukums)</w:t>
      </w:r>
    </w:p>
    <w:p w:rsidR="00F62534" w:rsidRDefault="00F62534" w:rsidP="006029F9">
      <w:pPr>
        <w:jc w:val="both"/>
      </w:pPr>
    </w:p>
    <w:p w:rsidR="00F62534" w:rsidRPr="00851203" w:rsidRDefault="00F62534" w:rsidP="006029F9">
      <w:pPr>
        <w:jc w:val="both"/>
      </w:pPr>
      <w:r w:rsidRPr="00851203">
        <w:t>5. Apliecina, ka:</w:t>
      </w:r>
    </w:p>
    <w:p w:rsidR="00F62534" w:rsidRPr="00851203" w:rsidRDefault="00F62534" w:rsidP="006029F9">
      <w:pPr>
        <w:pStyle w:val="naiskr"/>
        <w:spacing w:before="0" w:after="0"/>
        <w:jc w:val="both"/>
        <w:rPr>
          <w:sz w:val="28"/>
          <w:szCs w:val="28"/>
        </w:rPr>
      </w:pPr>
      <w:r w:rsidRPr="00851203">
        <w:rPr>
          <w:sz w:val="28"/>
          <w:szCs w:val="28"/>
        </w:rPr>
        <w:t>5.1. būve ir gatava pieņemšanai ekspluatācijā vai būve ir nojaukta (nevajadzīgo svītrot)</w:t>
      </w:r>
    </w:p>
    <w:p w:rsidR="00F62534" w:rsidRPr="00851203" w:rsidRDefault="00F62534" w:rsidP="006029F9">
      <w:pPr>
        <w:pStyle w:val="naiskr"/>
        <w:spacing w:before="0" w:after="0"/>
        <w:jc w:val="both"/>
        <w:rPr>
          <w:sz w:val="28"/>
          <w:szCs w:val="28"/>
        </w:rPr>
      </w:pPr>
      <w:r w:rsidRPr="00851203">
        <w:rPr>
          <w:sz w:val="28"/>
          <w:szCs w:val="28"/>
        </w:rPr>
        <w:t xml:space="preserve">5.2. visi </w:t>
      </w:r>
      <w:r>
        <w:rPr>
          <w:sz w:val="28"/>
          <w:szCs w:val="28"/>
        </w:rPr>
        <w:t xml:space="preserve">būvniecībā radītie atkritumi </w:t>
      </w:r>
      <w:r w:rsidRPr="00851203">
        <w:rPr>
          <w:sz w:val="28"/>
          <w:szCs w:val="28"/>
        </w:rPr>
        <w:t xml:space="preserve">ir </w:t>
      </w:r>
      <w:r>
        <w:rPr>
          <w:sz w:val="28"/>
          <w:szCs w:val="28"/>
        </w:rPr>
        <w:t>apsaimniekoti</w:t>
      </w:r>
      <w:r w:rsidRPr="00851203">
        <w:rPr>
          <w:sz w:val="28"/>
          <w:szCs w:val="28"/>
        </w:rPr>
        <w:t xml:space="preserve"> atbilstoši normatīvajos aktos noteiktajām prasībām par atkritumu </w:t>
      </w:r>
      <w:r>
        <w:rPr>
          <w:sz w:val="28"/>
          <w:szCs w:val="28"/>
        </w:rPr>
        <w:t>apsaimniekošanu</w:t>
      </w:r>
    </w:p>
    <w:p w:rsidR="00F62534" w:rsidRPr="00851203" w:rsidRDefault="00F62534" w:rsidP="006029F9">
      <w:pPr>
        <w:pStyle w:val="naiskr"/>
        <w:spacing w:before="0" w:after="0"/>
        <w:jc w:val="both"/>
        <w:rPr>
          <w:sz w:val="28"/>
          <w:szCs w:val="28"/>
        </w:rPr>
      </w:pPr>
      <w:r w:rsidRPr="00851203">
        <w:rPr>
          <w:sz w:val="28"/>
          <w:szCs w:val="28"/>
        </w:rPr>
        <w:t xml:space="preserve">5.3. būvprojektā paredzētās tehnoloģiskās iekārtas, speciālās sistēmas un iekārtas ir uzstādītas, pārbaudītas un noregulētas atbilstoši būvprojektam un atbilst normatīvajiem aktiem būvniecībā </w:t>
      </w:r>
      <w:r>
        <w:rPr>
          <w:sz w:val="28"/>
          <w:szCs w:val="28"/>
        </w:rPr>
        <w:t>(</w:t>
      </w:r>
      <w:r w:rsidRPr="00851203">
        <w:rPr>
          <w:sz w:val="28"/>
          <w:szCs w:val="28"/>
        </w:rPr>
        <w:t>izņemot gadījum</w:t>
      </w:r>
      <w:r>
        <w:rPr>
          <w:sz w:val="28"/>
          <w:szCs w:val="28"/>
        </w:rPr>
        <w:t>u, ja būve</w:t>
      </w:r>
      <w:r w:rsidRPr="00851203">
        <w:rPr>
          <w:sz w:val="28"/>
          <w:szCs w:val="28"/>
        </w:rPr>
        <w:t xml:space="preserve"> nojauk</w:t>
      </w:r>
      <w:r>
        <w:rPr>
          <w:sz w:val="28"/>
          <w:szCs w:val="28"/>
        </w:rPr>
        <w:t>ta)</w:t>
      </w:r>
      <w:r w:rsidRPr="00851203">
        <w:rPr>
          <w:sz w:val="28"/>
          <w:szCs w:val="28"/>
        </w:rPr>
        <w:t xml:space="preserve"> </w:t>
      </w:r>
    </w:p>
    <w:p w:rsidR="00F62534" w:rsidRPr="00851203" w:rsidRDefault="00F62534" w:rsidP="006029F9">
      <w:pPr>
        <w:pStyle w:val="naiskr"/>
        <w:spacing w:before="0" w:after="0"/>
        <w:jc w:val="both"/>
        <w:rPr>
          <w:sz w:val="28"/>
          <w:szCs w:val="28"/>
        </w:rPr>
      </w:pPr>
      <w:r w:rsidRPr="00851203">
        <w:rPr>
          <w:sz w:val="28"/>
          <w:szCs w:val="28"/>
        </w:rPr>
        <w:t xml:space="preserve">5.4. inženiertīkli, speciālās sistēmas un iekārtas ir demontētas atbilstoši būvprojektam, </w:t>
      </w:r>
      <w:r>
        <w:rPr>
          <w:sz w:val="28"/>
          <w:szCs w:val="28"/>
        </w:rPr>
        <w:t>ja būve</w:t>
      </w:r>
      <w:r w:rsidRPr="00851203">
        <w:rPr>
          <w:sz w:val="28"/>
          <w:szCs w:val="28"/>
        </w:rPr>
        <w:t xml:space="preserve"> nojauk</w:t>
      </w:r>
      <w:r>
        <w:rPr>
          <w:sz w:val="28"/>
          <w:szCs w:val="28"/>
        </w:rPr>
        <w:t>ta</w:t>
      </w:r>
    </w:p>
    <w:p w:rsidR="00F62534" w:rsidRPr="00851203" w:rsidRDefault="00F62534" w:rsidP="006029F9">
      <w:pPr>
        <w:pStyle w:val="naiskr"/>
        <w:spacing w:before="0" w:after="0"/>
        <w:jc w:val="both"/>
        <w:rPr>
          <w:sz w:val="28"/>
          <w:szCs w:val="28"/>
        </w:rPr>
      </w:pPr>
      <w:r w:rsidRPr="00851203">
        <w:rPr>
          <w:sz w:val="28"/>
          <w:szCs w:val="28"/>
        </w:rPr>
        <w:t>5.5. pēc būves pieņemšanas ekspluatācijā _____ gadu laikā atklājušos būvdarbu defektus būvdarbu veicējs novērsīs par saviem līdzekļiem </w:t>
      </w:r>
    </w:p>
    <w:p w:rsidR="00F62534" w:rsidRPr="00851203" w:rsidRDefault="00F62534" w:rsidP="006029F9">
      <w:pPr>
        <w:pStyle w:val="naiskr"/>
        <w:spacing w:before="0" w:after="0"/>
        <w:jc w:val="both"/>
        <w:rPr>
          <w:sz w:val="28"/>
          <w:szCs w:val="28"/>
        </w:rPr>
      </w:pPr>
      <w:r w:rsidRPr="00851203">
        <w:rPr>
          <w:sz w:val="28"/>
          <w:szCs w:val="28"/>
        </w:rPr>
        <w:t>5.6. būvniecības kopējās izmaksas ir __________</w:t>
      </w:r>
      <w:r>
        <w:rPr>
          <w:sz w:val="28"/>
          <w:szCs w:val="28"/>
        </w:rPr>
        <w:t xml:space="preserve"> </w:t>
      </w:r>
      <w:r w:rsidRPr="00813039">
        <w:rPr>
          <w:i/>
          <w:iCs/>
          <w:sz w:val="28"/>
          <w:szCs w:val="28"/>
        </w:rPr>
        <w:t>euro</w:t>
      </w:r>
      <w:r w:rsidRPr="00851203">
        <w:rPr>
          <w:sz w:val="28"/>
          <w:szCs w:val="28"/>
        </w:rPr>
        <w:t>, t</w:t>
      </w:r>
      <w:r>
        <w:rPr>
          <w:sz w:val="28"/>
          <w:szCs w:val="28"/>
        </w:rPr>
        <w:t>ai</w:t>
      </w:r>
      <w:r w:rsidRPr="00851203">
        <w:rPr>
          <w:sz w:val="28"/>
          <w:szCs w:val="28"/>
        </w:rPr>
        <w:t xml:space="preserve"> skaitā publisko tiesību juridiskās personas, Eiropas Savienības politiku instrumentu vai citas ārvalstu finanšu palīdzības līdzekļi __________</w:t>
      </w:r>
      <w:r w:rsidRPr="00813039">
        <w:rPr>
          <w:i/>
          <w:iCs/>
          <w:sz w:val="28"/>
          <w:szCs w:val="28"/>
        </w:rPr>
        <w:t xml:space="preserve"> euro</w:t>
      </w:r>
    </w:p>
    <w:p w:rsidR="00F62534" w:rsidRDefault="00F62534" w:rsidP="006029F9">
      <w:pPr>
        <w:pStyle w:val="naiskr"/>
        <w:spacing w:before="0" w:after="0"/>
        <w:jc w:val="both"/>
        <w:rPr>
          <w:sz w:val="28"/>
          <w:szCs w:val="28"/>
        </w:rPr>
      </w:pPr>
      <w:r w:rsidRPr="00851203">
        <w:rPr>
          <w:sz w:val="28"/>
          <w:szCs w:val="28"/>
        </w:rPr>
        <w:t>5.7. atliktie būvdarbi tiks pabeigti šādā apjomā un termiņos:</w:t>
      </w:r>
    </w:p>
    <w:p w:rsidR="00F62534" w:rsidRPr="00813039" w:rsidRDefault="00F62534" w:rsidP="006029F9">
      <w:pPr>
        <w:pStyle w:val="naiskr"/>
        <w:spacing w:before="0" w:after="0"/>
        <w:jc w:val="both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119"/>
        <w:gridCol w:w="1842"/>
        <w:gridCol w:w="1651"/>
        <w:gridCol w:w="1858"/>
      </w:tblGrid>
      <w:tr w:rsidR="00F62534" w:rsidRPr="00B23A1B">
        <w:tc>
          <w:tcPr>
            <w:tcW w:w="817" w:type="dxa"/>
            <w:vAlign w:val="center"/>
          </w:tcPr>
          <w:p w:rsidR="00F62534" w:rsidRPr="00B23A1B" w:rsidRDefault="00F62534" w:rsidP="00B23A1B">
            <w:pPr>
              <w:jc w:val="center"/>
              <w:rPr>
                <w:sz w:val="24"/>
                <w:szCs w:val="24"/>
              </w:rPr>
            </w:pPr>
            <w:r w:rsidRPr="00B23A1B">
              <w:rPr>
                <w:sz w:val="24"/>
                <w:szCs w:val="24"/>
              </w:rPr>
              <w:t>Nr. p. k.</w:t>
            </w:r>
          </w:p>
        </w:tc>
        <w:tc>
          <w:tcPr>
            <w:tcW w:w="3119" w:type="dxa"/>
            <w:vAlign w:val="center"/>
          </w:tcPr>
          <w:p w:rsidR="00F62534" w:rsidRPr="00B23A1B" w:rsidRDefault="00F62534" w:rsidP="00B23A1B">
            <w:pPr>
              <w:jc w:val="center"/>
              <w:rPr>
                <w:sz w:val="24"/>
                <w:szCs w:val="24"/>
              </w:rPr>
            </w:pPr>
            <w:r w:rsidRPr="00B23A1B">
              <w:rPr>
                <w:sz w:val="24"/>
                <w:szCs w:val="24"/>
              </w:rPr>
              <w:t>Darba nosaukums</w:t>
            </w:r>
          </w:p>
        </w:tc>
        <w:tc>
          <w:tcPr>
            <w:tcW w:w="1842" w:type="dxa"/>
            <w:vAlign w:val="center"/>
          </w:tcPr>
          <w:p w:rsidR="00F62534" w:rsidRPr="00B23A1B" w:rsidRDefault="00F62534" w:rsidP="00B23A1B">
            <w:pPr>
              <w:jc w:val="center"/>
              <w:rPr>
                <w:sz w:val="24"/>
                <w:szCs w:val="24"/>
              </w:rPr>
            </w:pPr>
            <w:r w:rsidRPr="00B23A1B">
              <w:rPr>
                <w:sz w:val="24"/>
                <w:szCs w:val="24"/>
              </w:rPr>
              <w:t>Mērvienība</w:t>
            </w:r>
          </w:p>
        </w:tc>
        <w:tc>
          <w:tcPr>
            <w:tcW w:w="1651" w:type="dxa"/>
            <w:vAlign w:val="center"/>
          </w:tcPr>
          <w:p w:rsidR="00F62534" w:rsidRPr="00B23A1B" w:rsidRDefault="00F62534" w:rsidP="00B23A1B">
            <w:pPr>
              <w:jc w:val="center"/>
              <w:rPr>
                <w:sz w:val="24"/>
                <w:szCs w:val="24"/>
              </w:rPr>
            </w:pPr>
            <w:r w:rsidRPr="00B23A1B">
              <w:rPr>
                <w:sz w:val="24"/>
                <w:szCs w:val="24"/>
              </w:rPr>
              <w:t>Daudzums</w:t>
            </w:r>
          </w:p>
        </w:tc>
        <w:tc>
          <w:tcPr>
            <w:tcW w:w="1858" w:type="dxa"/>
            <w:vAlign w:val="center"/>
          </w:tcPr>
          <w:p w:rsidR="00F62534" w:rsidRPr="00B23A1B" w:rsidRDefault="00F62534" w:rsidP="00B23A1B">
            <w:pPr>
              <w:jc w:val="center"/>
              <w:rPr>
                <w:sz w:val="24"/>
                <w:szCs w:val="24"/>
              </w:rPr>
            </w:pPr>
            <w:r w:rsidRPr="00B23A1B">
              <w:rPr>
                <w:sz w:val="24"/>
                <w:szCs w:val="24"/>
              </w:rPr>
              <w:t>Pabeigšanas termiņš</w:t>
            </w:r>
          </w:p>
        </w:tc>
      </w:tr>
      <w:tr w:rsidR="00F62534" w:rsidRPr="00B23A1B">
        <w:tc>
          <w:tcPr>
            <w:tcW w:w="817" w:type="dxa"/>
          </w:tcPr>
          <w:p w:rsidR="00F62534" w:rsidRPr="00B23A1B" w:rsidRDefault="00F62534" w:rsidP="00B23A1B">
            <w:pPr>
              <w:jc w:val="center"/>
              <w:rPr>
                <w:sz w:val="24"/>
                <w:szCs w:val="24"/>
              </w:rPr>
            </w:pPr>
            <w:r w:rsidRPr="00B23A1B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F62534" w:rsidRPr="00B23A1B" w:rsidRDefault="00F62534" w:rsidP="00B23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62534" w:rsidRPr="00B23A1B" w:rsidRDefault="00F62534" w:rsidP="00B23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F62534" w:rsidRPr="00B23A1B" w:rsidRDefault="00F62534" w:rsidP="00B23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62534" w:rsidRPr="00B23A1B" w:rsidRDefault="00F62534" w:rsidP="00B23A1B">
            <w:pPr>
              <w:jc w:val="both"/>
              <w:rPr>
                <w:sz w:val="24"/>
                <w:szCs w:val="24"/>
              </w:rPr>
            </w:pPr>
          </w:p>
        </w:tc>
      </w:tr>
      <w:tr w:rsidR="00F62534" w:rsidRPr="00B23A1B">
        <w:tc>
          <w:tcPr>
            <w:tcW w:w="817" w:type="dxa"/>
          </w:tcPr>
          <w:p w:rsidR="00F62534" w:rsidRPr="00B23A1B" w:rsidRDefault="00F62534" w:rsidP="00B23A1B">
            <w:pPr>
              <w:jc w:val="center"/>
              <w:rPr>
                <w:sz w:val="24"/>
                <w:szCs w:val="24"/>
              </w:rPr>
            </w:pPr>
            <w:r w:rsidRPr="00B23A1B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F62534" w:rsidRPr="00B23A1B" w:rsidRDefault="00F62534" w:rsidP="00B23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62534" w:rsidRPr="00B23A1B" w:rsidRDefault="00F62534" w:rsidP="00B23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F62534" w:rsidRPr="00B23A1B" w:rsidRDefault="00F62534" w:rsidP="00B23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62534" w:rsidRPr="00B23A1B" w:rsidRDefault="00F62534" w:rsidP="00B23A1B">
            <w:pPr>
              <w:jc w:val="both"/>
              <w:rPr>
                <w:sz w:val="24"/>
                <w:szCs w:val="24"/>
              </w:rPr>
            </w:pPr>
          </w:p>
        </w:tc>
      </w:tr>
      <w:tr w:rsidR="00F62534" w:rsidRPr="00B23A1B">
        <w:tc>
          <w:tcPr>
            <w:tcW w:w="817" w:type="dxa"/>
          </w:tcPr>
          <w:p w:rsidR="00F62534" w:rsidRPr="00B23A1B" w:rsidRDefault="00F62534" w:rsidP="00B23A1B">
            <w:pPr>
              <w:jc w:val="center"/>
              <w:rPr>
                <w:sz w:val="24"/>
                <w:szCs w:val="24"/>
              </w:rPr>
            </w:pPr>
            <w:r w:rsidRPr="00B23A1B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F62534" w:rsidRPr="00B23A1B" w:rsidRDefault="00F62534" w:rsidP="00B23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62534" w:rsidRPr="00B23A1B" w:rsidRDefault="00F62534" w:rsidP="00B23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F62534" w:rsidRPr="00B23A1B" w:rsidRDefault="00F62534" w:rsidP="00B23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62534" w:rsidRPr="00B23A1B" w:rsidRDefault="00F62534" w:rsidP="00B23A1B">
            <w:pPr>
              <w:jc w:val="both"/>
              <w:rPr>
                <w:sz w:val="24"/>
                <w:szCs w:val="24"/>
              </w:rPr>
            </w:pPr>
          </w:p>
        </w:tc>
      </w:tr>
    </w:tbl>
    <w:p w:rsidR="00F62534" w:rsidRPr="00813039" w:rsidRDefault="00F62534" w:rsidP="006029F9">
      <w:pPr>
        <w:rPr>
          <w:sz w:val="16"/>
          <w:szCs w:val="16"/>
          <w:lang w:eastAsia="lv-LV"/>
        </w:rPr>
      </w:pPr>
    </w:p>
    <w:p w:rsidR="00F62534" w:rsidRPr="00851203" w:rsidRDefault="00F62534" w:rsidP="006029F9">
      <w:pPr>
        <w:rPr>
          <w:lang w:eastAsia="lv-LV"/>
        </w:rPr>
      </w:pPr>
      <w:r w:rsidRPr="00851203">
        <w:rPr>
          <w:lang w:eastAsia="lv-LV"/>
        </w:rPr>
        <w:t>Būvniecības ierosinātājs (pasūtītājs) ______________________________</w:t>
      </w:r>
      <w:r>
        <w:rPr>
          <w:lang w:eastAsia="lv-LV"/>
        </w:rPr>
        <w:t>_</w:t>
      </w:r>
      <w:r w:rsidRPr="00851203">
        <w:rPr>
          <w:lang w:eastAsia="lv-LV"/>
        </w:rPr>
        <w:t>____</w:t>
      </w:r>
    </w:p>
    <w:p w:rsidR="00F62534" w:rsidRPr="006029F9" w:rsidRDefault="00F62534" w:rsidP="006029F9">
      <w:pPr>
        <w:jc w:val="right"/>
        <w:rPr>
          <w:sz w:val="24"/>
          <w:szCs w:val="24"/>
          <w:lang w:eastAsia="lv-LV"/>
        </w:rPr>
      </w:pPr>
      <w:r w:rsidRPr="006029F9">
        <w:rPr>
          <w:sz w:val="24"/>
          <w:szCs w:val="24"/>
          <w:lang w:eastAsia="lv-LV"/>
        </w:rPr>
        <w:t>(vārds, uzvārds, paraksts)</w:t>
      </w:r>
      <w:r w:rsidRPr="006029F9">
        <w:rPr>
          <w:sz w:val="24"/>
          <w:szCs w:val="24"/>
          <w:lang w:eastAsia="lv-LV"/>
        </w:rPr>
        <w:tab/>
        <w:t xml:space="preserve">(datums) </w:t>
      </w:r>
      <w:r w:rsidRPr="006029F9">
        <w:rPr>
          <w:sz w:val="24"/>
          <w:szCs w:val="24"/>
          <w:lang w:eastAsia="lv-LV"/>
        </w:rPr>
        <w:tab/>
      </w:r>
    </w:p>
    <w:p w:rsidR="00F62534" w:rsidRPr="00851203" w:rsidRDefault="00F62534" w:rsidP="00CC62D2">
      <w:r w:rsidRPr="00851203">
        <w:t>Būvdarbu veicējs __________________________________________________</w:t>
      </w:r>
    </w:p>
    <w:p w:rsidR="00F62534" w:rsidRPr="006029F9" w:rsidRDefault="00F62534" w:rsidP="006029F9">
      <w:pPr>
        <w:jc w:val="right"/>
        <w:rPr>
          <w:sz w:val="24"/>
          <w:szCs w:val="24"/>
          <w:lang w:eastAsia="lv-LV"/>
        </w:rPr>
      </w:pPr>
      <w:r w:rsidRPr="006029F9">
        <w:rPr>
          <w:sz w:val="24"/>
          <w:szCs w:val="24"/>
          <w:lang w:eastAsia="lv-LV"/>
        </w:rPr>
        <w:t>(vārds, uzvārds, paraksts)</w:t>
      </w:r>
      <w:r w:rsidRPr="006029F9">
        <w:rPr>
          <w:sz w:val="24"/>
          <w:szCs w:val="24"/>
          <w:lang w:eastAsia="lv-LV"/>
        </w:rPr>
        <w:tab/>
      </w:r>
      <w:r w:rsidRPr="006029F9">
        <w:rPr>
          <w:sz w:val="24"/>
          <w:szCs w:val="24"/>
          <w:lang w:eastAsia="lv-LV"/>
        </w:rPr>
        <w:tab/>
        <w:t xml:space="preserve">(datums) </w:t>
      </w:r>
      <w:r w:rsidRPr="006029F9">
        <w:rPr>
          <w:sz w:val="24"/>
          <w:szCs w:val="24"/>
          <w:lang w:eastAsia="lv-LV"/>
        </w:rPr>
        <w:tab/>
      </w:r>
    </w:p>
    <w:p w:rsidR="00F62534" w:rsidRPr="00851203" w:rsidRDefault="00F62534" w:rsidP="00CC62D2">
      <w:r w:rsidRPr="00851203">
        <w:t>Atbildīgais būvdarbu vadītājs ________________________________________</w:t>
      </w:r>
    </w:p>
    <w:p w:rsidR="00F62534" w:rsidRPr="006029F9" w:rsidRDefault="00F62534" w:rsidP="006029F9">
      <w:pPr>
        <w:jc w:val="right"/>
        <w:rPr>
          <w:sz w:val="24"/>
          <w:szCs w:val="24"/>
          <w:lang w:eastAsia="lv-LV"/>
        </w:rPr>
      </w:pPr>
      <w:r w:rsidRPr="006029F9">
        <w:rPr>
          <w:sz w:val="24"/>
          <w:szCs w:val="24"/>
          <w:lang w:eastAsia="lv-LV"/>
        </w:rPr>
        <w:t>(vārds, uzvārds, paraksts)</w:t>
      </w:r>
      <w:r w:rsidRPr="006029F9">
        <w:rPr>
          <w:sz w:val="24"/>
          <w:szCs w:val="24"/>
          <w:lang w:eastAsia="lv-LV"/>
        </w:rPr>
        <w:tab/>
      </w:r>
      <w:r w:rsidRPr="006029F9">
        <w:rPr>
          <w:sz w:val="24"/>
          <w:szCs w:val="24"/>
          <w:lang w:eastAsia="lv-LV"/>
        </w:rPr>
        <w:tab/>
        <w:t xml:space="preserve">(datums) </w:t>
      </w:r>
      <w:r w:rsidRPr="006029F9">
        <w:rPr>
          <w:sz w:val="24"/>
          <w:szCs w:val="24"/>
          <w:lang w:eastAsia="lv-LV"/>
        </w:rPr>
        <w:tab/>
      </w:r>
    </w:p>
    <w:p w:rsidR="00F62534" w:rsidRPr="00851203" w:rsidRDefault="00F62534" w:rsidP="006029F9">
      <w:pPr>
        <w:jc w:val="both"/>
      </w:pPr>
      <w:r w:rsidRPr="00851203">
        <w:t>Būvuzraugs (ja tiek veikta būvuzraudzība)</w:t>
      </w:r>
    </w:p>
    <w:p w:rsidR="00F62534" w:rsidRPr="00851203" w:rsidRDefault="00F62534" w:rsidP="00CC62D2">
      <w:r w:rsidRPr="00851203">
        <w:t>__________________________________</w:t>
      </w:r>
      <w:r>
        <w:t>____</w:t>
      </w:r>
      <w:r w:rsidRPr="00851203">
        <w:t>__________________________</w:t>
      </w:r>
    </w:p>
    <w:p w:rsidR="00F62534" w:rsidRPr="006029F9" w:rsidRDefault="00F62534" w:rsidP="006029F9">
      <w:pPr>
        <w:jc w:val="right"/>
        <w:rPr>
          <w:sz w:val="24"/>
          <w:szCs w:val="24"/>
          <w:lang w:eastAsia="lv-LV"/>
        </w:rPr>
      </w:pPr>
      <w:r w:rsidRPr="006029F9">
        <w:rPr>
          <w:sz w:val="24"/>
          <w:szCs w:val="24"/>
          <w:lang w:eastAsia="lv-LV"/>
        </w:rPr>
        <w:t>(vārds, uzvārds, paraksts)</w:t>
      </w:r>
      <w:r w:rsidRPr="006029F9">
        <w:rPr>
          <w:sz w:val="24"/>
          <w:szCs w:val="24"/>
          <w:lang w:eastAsia="lv-LV"/>
        </w:rPr>
        <w:tab/>
      </w:r>
      <w:r w:rsidRPr="006029F9">
        <w:rPr>
          <w:sz w:val="24"/>
          <w:szCs w:val="24"/>
          <w:lang w:eastAsia="lv-LV"/>
        </w:rPr>
        <w:tab/>
        <w:t xml:space="preserve">(datums) </w:t>
      </w:r>
      <w:r w:rsidRPr="006029F9">
        <w:rPr>
          <w:sz w:val="24"/>
          <w:szCs w:val="24"/>
          <w:lang w:eastAsia="lv-LV"/>
        </w:rPr>
        <w:tab/>
      </w:r>
    </w:p>
    <w:p w:rsidR="00F62534" w:rsidRPr="00851203" w:rsidRDefault="00F62534" w:rsidP="00CC62D2">
      <w:r w:rsidRPr="00851203">
        <w:t>Būvprojekta izstrādātājs ____________________________________________</w:t>
      </w:r>
    </w:p>
    <w:p w:rsidR="00F62534" w:rsidRPr="006029F9" w:rsidRDefault="00F62534" w:rsidP="006029F9">
      <w:pPr>
        <w:jc w:val="right"/>
        <w:rPr>
          <w:sz w:val="24"/>
          <w:szCs w:val="24"/>
          <w:lang w:eastAsia="lv-LV"/>
        </w:rPr>
      </w:pPr>
      <w:r w:rsidRPr="006029F9">
        <w:rPr>
          <w:sz w:val="24"/>
          <w:szCs w:val="24"/>
          <w:lang w:eastAsia="lv-LV"/>
        </w:rPr>
        <w:t>(vārds, uzvārds, paraksts)</w:t>
      </w:r>
      <w:r w:rsidRPr="006029F9">
        <w:rPr>
          <w:sz w:val="24"/>
          <w:szCs w:val="24"/>
          <w:lang w:eastAsia="lv-LV"/>
        </w:rPr>
        <w:tab/>
      </w:r>
      <w:r w:rsidRPr="006029F9">
        <w:rPr>
          <w:sz w:val="24"/>
          <w:szCs w:val="24"/>
          <w:lang w:eastAsia="lv-LV"/>
        </w:rPr>
        <w:tab/>
        <w:t xml:space="preserve">(datums) </w:t>
      </w:r>
      <w:r w:rsidRPr="006029F9">
        <w:rPr>
          <w:sz w:val="24"/>
          <w:szCs w:val="24"/>
          <w:lang w:eastAsia="lv-LV"/>
        </w:rPr>
        <w:tab/>
      </w:r>
    </w:p>
    <w:p w:rsidR="00F62534" w:rsidRPr="00A27807" w:rsidRDefault="00F62534" w:rsidP="006029F9">
      <w:pPr>
        <w:jc w:val="both"/>
      </w:pPr>
    </w:p>
    <w:p w:rsidR="00F62534" w:rsidRPr="006029F9" w:rsidRDefault="00F62534" w:rsidP="006029F9">
      <w:pPr>
        <w:ind w:firstLine="709"/>
        <w:rPr>
          <w:sz w:val="24"/>
          <w:szCs w:val="24"/>
          <w:lang w:eastAsia="lv-LV"/>
        </w:rPr>
      </w:pPr>
      <w:r w:rsidRPr="006029F9">
        <w:rPr>
          <w:sz w:val="24"/>
          <w:szCs w:val="24"/>
          <w:lang w:eastAsia="lv-LV"/>
        </w:rPr>
        <w:t>Piezīmes.</w:t>
      </w:r>
    </w:p>
    <w:p w:rsidR="00F62534" w:rsidRPr="006029F9" w:rsidRDefault="00F62534" w:rsidP="006029F9">
      <w:pPr>
        <w:ind w:firstLine="709"/>
        <w:jc w:val="both"/>
        <w:rPr>
          <w:sz w:val="24"/>
          <w:szCs w:val="24"/>
          <w:lang w:eastAsia="lv-LV"/>
        </w:rPr>
      </w:pPr>
      <w:r w:rsidRPr="006029F9">
        <w:rPr>
          <w:sz w:val="24"/>
          <w:szCs w:val="24"/>
          <w:lang w:eastAsia="lv-LV"/>
        </w:rPr>
        <w:t xml:space="preserve">1. Dokumenta rekvizītu "paraksts" neaizpilda, ja elektroniskais dokuments ir </w:t>
      </w:r>
      <w:r>
        <w:rPr>
          <w:sz w:val="24"/>
          <w:szCs w:val="24"/>
          <w:lang w:eastAsia="lv-LV"/>
        </w:rPr>
        <w:t>sagatavo</w:t>
      </w:r>
      <w:r w:rsidRPr="006029F9">
        <w:rPr>
          <w:sz w:val="24"/>
          <w:szCs w:val="24"/>
          <w:lang w:eastAsia="lv-LV"/>
        </w:rPr>
        <w:t>ts atbilstoši normatīvaj</w:t>
      </w:r>
      <w:r>
        <w:rPr>
          <w:sz w:val="24"/>
          <w:szCs w:val="24"/>
          <w:lang w:eastAsia="lv-LV"/>
        </w:rPr>
        <w:t>iem</w:t>
      </w:r>
      <w:r w:rsidRPr="006029F9">
        <w:rPr>
          <w:sz w:val="24"/>
          <w:szCs w:val="24"/>
          <w:lang w:eastAsia="lv-LV"/>
        </w:rPr>
        <w:t xml:space="preserve"> akt</w:t>
      </w:r>
      <w:r>
        <w:rPr>
          <w:sz w:val="24"/>
          <w:szCs w:val="24"/>
          <w:lang w:eastAsia="lv-LV"/>
        </w:rPr>
        <w:t>iem par</w:t>
      </w:r>
      <w:r w:rsidRPr="006029F9">
        <w:rPr>
          <w:sz w:val="24"/>
          <w:szCs w:val="24"/>
          <w:lang w:eastAsia="lv-LV"/>
        </w:rPr>
        <w:t xml:space="preserve"> elektronisko dokumentu noformēšan</w:t>
      </w:r>
      <w:r>
        <w:rPr>
          <w:sz w:val="24"/>
          <w:szCs w:val="24"/>
          <w:lang w:eastAsia="lv-LV"/>
        </w:rPr>
        <w:t>u</w:t>
      </w:r>
      <w:r w:rsidRPr="006029F9">
        <w:rPr>
          <w:sz w:val="24"/>
          <w:szCs w:val="24"/>
          <w:lang w:eastAsia="lv-LV"/>
        </w:rPr>
        <w:t>.</w:t>
      </w:r>
    </w:p>
    <w:p w:rsidR="00F62534" w:rsidRPr="006029F9" w:rsidRDefault="00F62534" w:rsidP="006029F9">
      <w:pPr>
        <w:ind w:firstLine="709"/>
        <w:jc w:val="both"/>
        <w:rPr>
          <w:sz w:val="24"/>
          <w:szCs w:val="24"/>
        </w:rPr>
      </w:pPr>
      <w:r w:rsidRPr="006029F9">
        <w:rPr>
          <w:sz w:val="24"/>
          <w:szCs w:val="24"/>
        </w:rPr>
        <w:t>2. Apliecinājuma attiecīgās ailes paplašināmas, ja nepieciešams atspoguļot vairāk informācijas.</w:t>
      </w:r>
    </w:p>
    <w:p w:rsidR="00F62534" w:rsidRPr="003707DF" w:rsidRDefault="00F62534" w:rsidP="00D90575">
      <w:pPr>
        <w:tabs>
          <w:tab w:val="left" w:pos="6096"/>
        </w:tabs>
      </w:pPr>
    </w:p>
    <w:sectPr w:rsidR="00F62534" w:rsidRPr="003707DF" w:rsidSect="000950DB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534" w:rsidRDefault="00F62534" w:rsidP="00ED5720">
      <w:r>
        <w:separator/>
      </w:r>
    </w:p>
  </w:endnote>
  <w:endnote w:type="continuationSeparator" w:id="0">
    <w:p w:rsidR="00F62534" w:rsidRDefault="00F62534" w:rsidP="00ED5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534" w:rsidRPr="008C7023" w:rsidRDefault="00F62534" w:rsidP="000950DB">
    <w:pPr>
      <w:pStyle w:val="Footer"/>
      <w:rPr>
        <w:sz w:val="16"/>
        <w:szCs w:val="16"/>
      </w:rPr>
    </w:pPr>
    <w:r w:rsidRPr="008C7023">
      <w:rPr>
        <w:sz w:val="16"/>
        <w:szCs w:val="16"/>
      </w:rPr>
      <w:t>N2034_4p</w:t>
    </w:r>
    <w:r>
      <w:rPr>
        <w:sz w:val="16"/>
        <w:szCs w:val="16"/>
      </w:rPr>
      <w:t>11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534" w:rsidRPr="008C7023" w:rsidRDefault="00F62534" w:rsidP="000950DB">
    <w:pPr>
      <w:pStyle w:val="Footer"/>
      <w:rPr>
        <w:sz w:val="16"/>
        <w:szCs w:val="16"/>
      </w:rPr>
    </w:pPr>
    <w:r w:rsidRPr="008C7023">
      <w:rPr>
        <w:sz w:val="16"/>
        <w:szCs w:val="16"/>
      </w:rPr>
      <w:t>N2034_4p</w:t>
    </w:r>
    <w:r>
      <w:rPr>
        <w:sz w:val="16"/>
        <w:szCs w:val="16"/>
      </w:rP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534" w:rsidRDefault="00F62534" w:rsidP="00ED5720">
      <w:r>
        <w:separator/>
      </w:r>
    </w:p>
  </w:footnote>
  <w:footnote w:type="continuationSeparator" w:id="0">
    <w:p w:rsidR="00F62534" w:rsidRDefault="00F62534" w:rsidP="00ED5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534" w:rsidRPr="00ED5720" w:rsidRDefault="00F62534" w:rsidP="00ED5720">
    <w:pPr>
      <w:pStyle w:val="Header"/>
      <w:jc w:val="center"/>
      <w:rPr>
        <w:sz w:val="22"/>
        <w:szCs w:val="22"/>
      </w:rPr>
    </w:pPr>
    <w:r w:rsidRPr="00813039">
      <w:rPr>
        <w:sz w:val="24"/>
        <w:szCs w:val="24"/>
      </w:rPr>
      <w:fldChar w:fldCharType="begin"/>
    </w:r>
    <w:r w:rsidRPr="00813039">
      <w:rPr>
        <w:sz w:val="24"/>
        <w:szCs w:val="24"/>
      </w:rPr>
      <w:instrText xml:space="preserve"> PAGE   \* MERGEFORMAT </w:instrText>
    </w:r>
    <w:r w:rsidRPr="00813039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813039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085"/>
    <w:rsid w:val="00046E2C"/>
    <w:rsid w:val="00053104"/>
    <w:rsid w:val="0006192F"/>
    <w:rsid w:val="000950DB"/>
    <w:rsid w:val="00096742"/>
    <w:rsid w:val="000E5580"/>
    <w:rsid w:val="000F47E7"/>
    <w:rsid w:val="0011487D"/>
    <w:rsid w:val="00144488"/>
    <w:rsid w:val="00146E41"/>
    <w:rsid w:val="0017537F"/>
    <w:rsid w:val="00180776"/>
    <w:rsid w:val="00185FF9"/>
    <w:rsid w:val="001A0656"/>
    <w:rsid w:val="001D6085"/>
    <w:rsid w:val="0021350E"/>
    <w:rsid w:val="002333F5"/>
    <w:rsid w:val="0024246C"/>
    <w:rsid w:val="00243869"/>
    <w:rsid w:val="0024625E"/>
    <w:rsid w:val="00286A0F"/>
    <w:rsid w:val="002B00BB"/>
    <w:rsid w:val="00304EF3"/>
    <w:rsid w:val="0033342E"/>
    <w:rsid w:val="00350487"/>
    <w:rsid w:val="003707DF"/>
    <w:rsid w:val="00387D60"/>
    <w:rsid w:val="00403A46"/>
    <w:rsid w:val="00413FD0"/>
    <w:rsid w:val="004308F1"/>
    <w:rsid w:val="00433227"/>
    <w:rsid w:val="0049170E"/>
    <w:rsid w:val="004B2FDB"/>
    <w:rsid w:val="004D7313"/>
    <w:rsid w:val="004D7E7C"/>
    <w:rsid w:val="004E2EAD"/>
    <w:rsid w:val="00542148"/>
    <w:rsid w:val="005604DB"/>
    <w:rsid w:val="0058503D"/>
    <w:rsid w:val="00591308"/>
    <w:rsid w:val="005B0353"/>
    <w:rsid w:val="005D478D"/>
    <w:rsid w:val="006029F9"/>
    <w:rsid w:val="0063712F"/>
    <w:rsid w:val="00681B60"/>
    <w:rsid w:val="006C33F4"/>
    <w:rsid w:val="006E325D"/>
    <w:rsid w:val="006F391C"/>
    <w:rsid w:val="007275DA"/>
    <w:rsid w:val="00780E40"/>
    <w:rsid w:val="007B40B9"/>
    <w:rsid w:val="007C5204"/>
    <w:rsid w:val="007F286C"/>
    <w:rsid w:val="00813039"/>
    <w:rsid w:val="00820BB2"/>
    <w:rsid w:val="00826ABB"/>
    <w:rsid w:val="00851203"/>
    <w:rsid w:val="008C7023"/>
    <w:rsid w:val="009044F6"/>
    <w:rsid w:val="00947721"/>
    <w:rsid w:val="009D1D1F"/>
    <w:rsid w:val="00A12EEB"/>
    <w:rsid w:val="00A13584"/>
    <w:rsid w:val="00A27807"/>
    <w:rsid w:val="00A3293D"/>
    <w:rsid w:val="00A45F8B"/>
    <w:rsid w:val="00A46776"/>
    <w:rsid w:val="00A90F9F"/>
    <w:rsid w:val="00AB6CE4"/>
    <w:rsid w:val="00B144C0"/>
    <w:rsid w:val="00B23A1B"/>
    <w:rsid w:val="00B27A67"/>
    <w:rsid w:val="00B627D0"/>
    <w:rsid w:val="00BC3EC7"/>
    <w:rsid w:val="00C05CFB"/>
    <w:rsid w:val="00C06C9A"/>
    <w:rsid w:val="00C1136C"/>
    <w:rsid w:val="00C23D67"/>
    <w:rsid w:val="00CC62D2"/>
    <w:rsid w:val="00D83C72"/>
    <w:rsid w:val="00D87470"/>
    <w:rsid w:val="00D90575"/>
    <w:rsid w:val="00E93924"/>
    <w:rsid w:val="00EA243F"/>
    <w:rsid w:val="00EA7E21"/>
    <w:rsid w:val="00EB2FBD"/>
    <w:rsid w:val="00EC0D54"/>
    <w:rsid w:val="00ED5720"/>
    <w:rsid w:val="00EF4D58"/>
    <w:rsid w:val="00F1700E"/>
    <w:rsid w:val="00F46971"/>
    <w:rsid w:val="00F6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uiPriority w:val="99"/>
    <w:rsid w:val="001D6085"/>
    <w:pPr>
      <w:spacing w:before="150" w:after="150"/>
      <w:jc w:val="center"/>
    </w:pPr>
    <w:rPr>
      <w:rFonts w:eastAsia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uiPriority w:val="99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D478D"/>
    <w:rPr>
      <w:rFonts w:ascii="Courier New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uiPriority w:val="99"/>
    <w:rsid w:val="005D478D"/>
    <w:pPr>
      <w:spacing w:before="75" w:after="75"/>
      <w:jc w:val="right"/>
    </w:pPr>
    <w:rPr>
      <w:rFonts w:eastAsia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rsid w:val="005D478D"/>
    <w:pPr>
      <w:spacing w:before="75" w:after="75"/>
      <w:jc w:val="center"/>
    </w:pPr>
    <w:rPr>
      <w:rFonts w:eastAsia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5D478D"/>
    <w:pPr>
      <w:spacing w:before="75" w:after="75"/>
    </w:pPr>
    <w:rPr>
      <w:rFonts w:eastAsia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5D478D"/>
    <w:pPr>
      <w:ind w:left="720"/>
    </w:pPr>
  </w:style>
  <w:style w:type="table" w:styleId="TableGrid">
    <w:name w:val="Table Grid"/>
    <w:basedOn w:val="TableNormal"/>
    <w:uiPriority w:val="99"/>
    <w:rsid w:val="004E2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5720"/>
  </w:style>
  <w:style w:type="paragraph" w:styleId="Footer">
    <w:name w:val="footer"/>
    <w:basedOn w:val="Normal"/>
    <w:link w:val="FooterChar"/>
    <w:uiPriority w:val="99"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5720"/>
  </w:style>
  <w:style w:type="paragraph" w:styleId="BalloonText">
    <w:name w:val="Balloon Text"/>
    <w:basedOn w:val="Normal"/>
    <w:link w:val="BalloonTextChar"/>
    <w:uiPriority w:val="99"/>
    <w:semiHidden/>
    <w:rsid w:val="00813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5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3611</Words>
  <Characters>2059</Characters>
  <Application>Microsoft Office Outlook</Application>
  <DocSecurity>0</DocSecurity>
  <Lines>0</Lines>
  <Paragraphs>0</Paragraphs>
  <ScaleCrop>false</ScaleCrop>
  <Company>Zemkopības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Valdis Pētersons;Andris Lazarevs;Evija Avota</dc:creator>
  <cp:keywords/>
  <dc:description/>
  <cp:lastModifiedBy>Vineta Brikmane</cp:lastModifiedBy>
  <cp:revision>2</cp:revision>
  <cp:lastPrinted>2014-09-29T10:03:00Z</cp:lastPrinted>
  <dcterms:created xsi:type="dcterms:W3CDTF">2014-10-07T07:45:00Z</dcterms:created>
  <dcterms:modified xsi:type="dcterms:W3CDTF">2014-10-07T07:45:00Z</dcterms:modified>
</cp:coreProperties>
</file>